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ED57" w14:textId="77777777" w:rsidR="009E0A5F" w:rsidRPr="008E2E37" w:rsidRDefault="008E2E37" w:rsidP="009E0A5F">
      <w:pPr>
        <w:pStyle w:val="NormalnyWeb"/>
        <w:spacing w:before="0" w:beforeAutospacing="0" w:after="0" w:afterAutospacing="0"/>
        <w:ind w:left="540"/>
        <w:rPr>
          <w:b/>
          <w:bCs/>
          <w:sz w:val="28"/>
          <w:szCs w:val="28"/>
        </w:rPr>
      </w:pPr>
      <w:r w:rsidRPr="008E2E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0" behindDoc="1" locked="0" layoutInCell="1" allowOverlap="1" wp14:anchorId="0994279B" wp14:editId="5C3D7806">
            <wp:simplePos x="0" y="0"/>
            <wp:positionH relativeFrom="column">
              <wp:posOffset>-375920</wp:posOffset>
            </wp:positionH>
            <wp:positionV relativeFrom="paragraph">
              <wp:posOffset>-423545</wp:posOffset>
            </wp:positionV>
            <wp:extent cx="1041375" cy="1191260"/>
            <wp:effectExtent l="0" t="0" r="6985" b="0"/>
            <wp:wrapNone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2000"/>
                              </a14:imgEffect>
                              <a14:imgEffect>
                                <a14:brightnessContrast bright="44000"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2E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4CFF179F" wp14:editId="713A0141">
            <wp:simplePos x="0" y="0"/>
            <wp:positionH relativeFrom="column">
              <wp:posOffset>822325</wp:posOffset>
            </wp:positionH>
            <wp:positionV relativeFrom="paragraph">
              <wp:posOffset>-366395</wp:posOffset>
            </wp:positionV>
            <wp:extent cx="5010785" cy="612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B2121" w14:textId="4BB18378" w:rsidR="008E2E37" w:rsidRDefault="008E2E37" w:rsidP="001B3ECB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740D7C17" w14:textId="445E74F8" w:rsidR="00E52D67" w:rsidRDefault="00E52D67" w:rsidP="001B3ECB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76BA163F" w14:textId="77777777" w:rsidR="00E52D67" w:rsidRPr="008E2E37" w:rsidRDefault="00E52D67" w:rsidP="001B3ECB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4A62AB4E" w14:textId="24B27381" w:rsidR="0037023E" w:rsidRDefault="0091099D" w:rsidP="001B3ECB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  <w:r w:rsidRPr="0091099D">
        <w:rPr>
          <w:b/>
          <w:bCs/>
          <w:sz w:val="28"/>
          <w:szCs w:val="28"/>
        </w:rPr>
        <w:t>ILUSTRACJE</w:t>
      </w:r>
    </w:p>
    <w:p w14:paraId="4887DD5B" w14:textId="1F43D509" w:rsidR="00D255A6" w:rsidRDefault="00D255A6" w:rsidP="001B3ECB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0850801B" w14:textId="77777777" w:rsidR="00D255A6" w:rsidRPr="0091099D" w:rsidRDefault="00D255A6" w:rsidP="001B3ECB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8"/>
          <w:szCs w:val="28"/>
        </w:rPr>
      </w:pPr>
    </w:p>
    <w:p w14:paraId="65086076" w14:textId="5576D1B4" w:rsidR="00ED4863" w:rsidRPr="0091099D" w:rsidRDefault="00D255A6" w:rsidP="001B3ECB">
      <w:pPr>
        <w:pStyle w:val="NormalnyWeb"/>
        <w:spacing w:before="0" w:beforeAutospacing="0" w:after="0" w:afterAutospacing="0"/>
        <w:ind w:left="540"/>
        <w:jc w:val="center"/>
      </w:pPr>
      <w:r>
        <w:rPr>
          <w:sz w:val="22"/>
          <w:szCs w:val="22"/>
        </w:rPr>
        <w:t>Ws</w:t>
      </w:r>
      <w:r w:rsidRPr="00D255A6">
        <w:rPr>
          <w:sz w:val="22"/>
          <w:szCs w:val="22"/>
        </w:rPr>
        <w:t xml:space="preserve">zystkie ilustracje w zmniejszonej rozdzielczości należy umieścić </w:t>
      </w:r>
      <w:r>
        <w:rPr>
          <w:sz w:val="22"/>
          <w:szCs w:val="22"/>
        </w:rPr>
        <w:t>w poniższym formularzu</w:t>
      </w:r>
      <w:r w:rsidRPr="00D255A6">
        <w:rPr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 w:rsidRPr="00D255A6">
        <w:rPr>
          <w:sz w:val="22"/>
          <w:szCs w:val="22"/>
        </w:rPr>
        <w:t xml:space="preserve"> opatrz</w:t>
      </w:r>
      <w:r>
        <w:rPr>
          <w:sz w:val="22"/>
          <w:szCs w:val="22"/>
        </w:rPr>
        <w:t>yć je</w:t>
      </w:r>
      <w:r w:rsidRPr="00D255A6">
        <w:rPr>
          <w:sz w:val="22"/>
          <w:szCs w:val="22"/>
        </w:rPr>
        <w:t xml:space="preserve"> podpisami w języku polskim</w:t>
      </w:r>
      <w:r w:rsidR="001F2CE3">
        <w:rPr>
          <w:sz w:val="22"/>
          <w:szCs w:val="22"/>
        </w:rPr>
        <w:t>.</w:t>
      </w:r>
    </w:p>
    <w:p w14:paraId="4652B1A4" w14:textId="77777777" w:rsidR="008E2E37" w:rsidRPr="008E2E37" w:rsidRDefault="008E2E37" w:rsidP="0037023E">
      <w:pPr>
        <w:pStyle w:val="NormalnyWeb"/>
        <w:spacing w:before="0" w:beforeAutospacing="0" w:after="0" w:afterAutospacing="0"/>
        <w:ind w:left="540"/>
        <w:jc w:val="center"/>
        <w:rPr>
          <w:b/>
          <w:bCs/>
          <w:sz w:val="22"/>
          <w:szCs w:val="22"/>
        </w:rPr>
      </w:pPr>
    </w:p>
    <w:sdt>
      <w:sdtPr>
        <w:rPr>
          <w:rFonts w:ascii="Times New Roman" w:hAnsi="Times New Roman" w:cs="Times New Roman"/>
        </w:rPr>
        <w:id w:val="-551073893"/>
        <w:showingPlcHdr/>
        <w:picture/>
      </w:sdtPr>
      <w:sdtContent>
        <w:p w14:paraId="6D75C667" w14:textId="77777777" w:rsidR="00662E91" w:rsidRDefault="00662E91" w:rsidP="00D21674">
          <w:pPr>
            <w:jc w:val="center"/>
            <w:textAlignment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594F1A4A" wp14:editId="63BC173F">
                <wp:extent cx="4914900" cy="6238875"/>
                <wp:effectExtent l="0" t="0" r="0" b="9525"/>
                <wp:docPr id="264" name="Obraz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3074" cy="6325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4957D9" w14:textId="78813E14" w:rsidR="00662E91" w:rsidRPr="00CC421D" w:rsidRDefault="00C91FAF" w:rsidP="00D21674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21674"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2E91"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bookmarkStart w:id="0" w:name="Tekst1"/>
      <w:r w:rsidR="00662E91"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662E91"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="00662E91"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662E91"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="00662E91"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0"/>
      <w:r w:rsidR="00662E91"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D15F64" w:rsidRPr="00E52D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bookmarkStart w:id="1" w:name="Tekst2"/>
      <w:r w:rsidR="00D15F64" w:rsidRPr="00E52D6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15F64" w:rsidRPr="00E52D67">
        <w:rPr>
          <w:rFonts w:ascii="Times New Roman" w:hAnsi="Times New Roman" w:cs="Times New Roman"/>
          <w:sz w:val="20"/>
          <w:szCs w:val="20"/>
        </w:rPr>
      </w:r>
      <w:r w:rsidR="00D15F64" w:rsidRPr="00E52D67">
        <w:rPr>
          <w:rFonts w:ascii="Times New Roman" w:hAnsi="Times New Roman" w:cs="Times New Roman"/>
          <w:sz w:val="20"/>
          <w:szCs w:val="20"/>
        </w:rPr>
        <w:fldChar w:fldCharType="separate"/>
      </w:r>
      <w:r w:rsidR="00D15F64" w:rsidRPr="00E52D67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="00D15F64" w:rsidRPr="00E52D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CC42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E7C8F80" w14:textId="6C34441E" w:rsidR="00662E91" w:rsidRPr="00CC421D" w:rsidRDefault="00662E91" w:rsidP="00D21674">
      <w:pPr>
        <w:jc w:val="both"/>
        <w:textAlignment w:val="center"/>
        <w:rPr>
          <w:rFonts w:ascii="Times New Roman" w:hAnsi="Times New Roman" w:cs="Times New Roman"/>
          <w:lang w:val="en-US"/>
        </w:rPr>
      </w:pPr>
    </w:p>
    <w:sdt>
      <w:sdtPr>
        <w:rPr>
          <w:rFonts w:ascii="Times New Roman" w:hAnsi="Times New Roman" w:cs="Times New Roman"/>
        </w:rPr>
        <w:id w:val="-1143742142"/>
        <w:showingPlcHdr/>
        <w:picture/>
      </w:sdtPr>
      <w:sdtContent>
        <w:p w14:paraId="0866B7D4" w14:textId="77777777" w:rsidR="00D21674" w:rsidRDefault="00D21674" w:rsidP="00D21674">
          <w:pPr>
            <w:jc w:val="center"/>
            <w:textAlignment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B95B1EA" wp14:editId="08D70D97">
                <wp:extent cx="5223850" cy="3488122"/>
                <wp:effectExtent l="0" t="0" r="0" b="444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57" cy="35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BC12F8" w14:textId="77777777" w:rsidR="00D15F64" w:rsidRPr="00CC421D" w:rsidRDefault="00D15F64" w:rsidP="00D15F64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52D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E52D6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E52D67">
        <w:rPr>
          <w:rFonts w:ascii="Times New Roman" w:hAnsi="Times New Roman" w:cs="Times New Roman"/>
          <w:sz w:val="20"/>
          <w:szCs w:val="20"/>
        </w:rPr>
      </w:r>
      <w:r w:rsidRPr="00E52D67">
        <w:rPr>
          <w:rFonts w:ascii="Times New Roman" w:hAnsi="Times New Roman" w:cs="Times New Roman"/>
          <w:sz w:val="20"/>
          <w:szCs w:val="20"/>
        </w:rPr>
        <w:fldChar w:fldCharType="separate"/>
      </w:r>
      <w:r w:rsidRPr="00E52D67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E52D6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50493FB" w14:textId="345D191E" w:rsidR="00C14D4E" w:rsidRPr="0091099D" w:rsidRDefault="00D255A6" w:rsidP="00C14D4E">
      <w:pPr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1F79B" wp14:editId="77EC5846">
                <wp:simplePos x="0" y="0"/>
                <wp:positionH relativeFrom="column">
                  <wp:posOffset>3014980</wp:posOffset>
                </wp:positionH>
                <wp:positionV relativeFrom="paragraph">
                  <wp:posOffset>3187065</wp:posOffset>
                </wp:positionV>
                <wp:extent cx="304800" cy="2286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D12E3" w14:textId="1AEFC644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46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F79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7.4pt;margin-top:250.95pt;width:24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" fillcolor="white [3201]" stroked="f" strokeweight=".5pt">
                <v:textbox>
                  <w:txbxContent>
                    <w:p w14:paraId="756D12E3" w14:textId="1AEFC644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1467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1B7CBF" wp14:editId="7A55FA5C">
                <wp:simplePos x="0" y="0"/>
                <wp:positionH relativeFrom="column">
                  <wp:posOffset>271780</wp:posOffset>
                </wp:positionH>
                <wp:positionV relativeFrom="paragraph">
                  <wp:posOffset>3204210</wp:posOffset>
                </wp:positionV>
                <wp:extent cx="304800" cy="2286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E72C5" w14:textId="05C03D19" w:rsidR="00114679" w:rsidRPr="00114679" w:rsidRDefault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46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7CBF" id="Pole tekstowe 1" o:spid="_x0000_s1027" type="#_x0000_t202" style="position:absolute;margin-left:21.4pt;margin-top:252.3pt;width:24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jwLQIAAFo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" fillcolor="white [3201]" stroked="f" strokeweight=".5pt">
                <v:textbox>
                  <w:txbxContent>
                    <w:p w14:paraId="1B8E72C5" w14:textId="05C03D19" w:rsidR="00114679" w:rsidRPr="00114679" w:rsidRDefault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1467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639403B0" wp14:editId="581B3EE0">
            <wp:simplePos x="0" y="0"/>
            <wp:positionH relativeFrom="column">
              <wp:posOffset>3014980</wp:posOffset>
            </wp:positionH>
            <wp:positionV relativeFrom="paragraph">
              <wp:posOffset>203200</wp:posOffset>
            </wp:positionV>
            <wp:extent cx="2476500" cy="3211195"/>
            <wp:effectExtent l="0" t="0" r="0" b="8255"/>
            <wp:wrapSquare wrapText="bothSides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41472BE" wp14:editId="7D036BA9">
            <wp:simplePos x="0" y="0"/>
            <wp:positionH relativeFrom="column">
              <wp:posOffset>271780</wp:posOffset>
            </wp:positionH>
            <wp:positionV relativeFrom="paragraph">
              <wp:posOffset>203835</wp:posOffset>
            </wp:positionV>
            <wp:extent cx="2486025" cy="3224530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6FB58" w14:textId="77777777" w:rsidR="00114679" w:rsidRPr="0091099D" w:rsidRDefault="00114679" w:rsidP="00C14D4E">
      <w:pPr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4FC6D04" w14:textId="3F9D66F9" w:rsidR="00D15F64" w:rsidRPr="00CC421D" w:rsidRDefault="00D15F64" w:rsidP="00C14D4E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255A6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D255A6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D255A6">
        <w:rPr>
          <w:rFonts w:ascii="Times New Roman" w:hAnsi="Times New Roman" w:cs="Times New Roman"/>
          <w:b/>
          <w:bCs/>
          <w:sz w:val="20"/>
          <w:szCs w:val="20"/>
        </w:rPr>
      </w:r>
      <w:r w:rsidRPr="00D255A6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D255A6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D255A6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D255A6" w:rsidRPr="00D255A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52D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E52D6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E52D67">
        <w:rPr>
          <w:rFonts w:ascii="Times New Roman" w:hAnsi="Times New Roman" w:cs="Times New Roman"/>
          <w:sz w:val="20"/>
          <w:szCs w:val="20"/>
        </w:rPr>
      </w:r>
      <w:r w:rsidRPr="00E52D67">
        <w:rPr>
          <w:rFonts w:ascii="Times New Roman" w:hAnsi="Times New Roman" w:cs="Times New Roman"/>
          <w:sz w:val="20"/>
          <w:szCs w:val="20"/>
        </w:rPr>
        <w:fldChar w:fldCharType="separate"/>
      </w:r>
      <w:r w:rsidRPr="00E52D67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E52D6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40BB8E8" w14:textId="148425B8" w:rsidR="00D255A6" w:rsidRPr="00CC421D" w:rsidRDefault="00D255A6" w:rsidP="00E52D67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52D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E52D6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E52D67">
        <w:rPr>
          <w:rFonts w:ascii="Times New Roman" w:hAnsi="Times New Roman" w:cs="Times New Roman"/>
          <w:sz w:val="20"/>
          <w:szCs w:val="20"/>
        </w:rPr>
      </w:r>
      <w:r w:rsidRPr="00E52D67">
        <w:rPr>
          <w:rFonts w:ascii="Times New Roman" w:hAnsi="Times New Roman" w:cs="Times New Roman"/>
          <w:sz w:val="20"/>
          <w:szCs w:val="20"/>
        </w:rPr>
        <w:fldChar w:fldCharType="separate"/>
      </w:r>
      <w:r w:rsidRPr="00E52D67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E52D6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8932C6B" w14:textId="578D0410" w:rsidR="00C14D4E" w:rsidRPr="0091099D" w:rsidRDefault="00C14D4E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C415DBD" w14:textId="2D8F830A" w:rsidR="00C14D4E" w:rsidRDefault="00D255A6" w:rsidP="00C14D4E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1A79C" wp14:editId="3F1B23C5">
                <wp:simplePos x="0" y="0"/>
                <wp:positionH relativeFrom="column">
                  <wp:posOffset>3900805</wp:posOffset>
                </wp:positionH>
                <wp:positionV relativeFrom="paragraph">
                  <wp:posOffset>2310130</wp:posOffset>
                </wp:positionV>
                <wp:extent cx="304800" cy="2286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D4247" w14:textId="5B830DB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A79C" id="Pole tekstowe 14" o:spid="_x0000_s1028" type="#_x0000_t202" style="position:absolute;margin-left:307.15pt;margin-top:181.9pt;width:2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lULwIAAFo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" fillcolor="white [3201]" stroked="f" strokeweight=".5pt">
                <v:textbox>
                  <w:txbxContent>
                    <w:p w14:paraId="655D4247" w14:textId="5B830DB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76304D" wp14:editId="2E9EC8C1">
                <wp:simplePos x="0" y="0"/>
                <wp:positionH relativeFrom="column">
                  <wp:posOffset>1957705</wp:posOffset>
                </wp:positionH>
                <wp:positionV relativeFrom="paragraph">
                  <wp:posOffset>2300605</wp:posOffset>
                </wp:positionV>
                <wp:extent cx="304800" cy="22860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74334" w14:textId="6E779E73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304D" id="Pole tekstowe 13" o:spid="_x0000_s1029" type="#_x0000_t202" style="position:absolute;margin-left:154.15pt;margin-top:181.15pt;width:2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BLwIAAFo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" fillcolor="white [3201]" stroked="f" strokeweight=".5pt">
                <v:textbox>
                  <w:txbxContent>
                    <w:p w14:paraId="0AF74334" w14:textId="6E779E73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14679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AA8C37" wp14:editId="312DB38A">
                <wp:simplePos x="0" y="0"/>
                <wp:positionH relativeFrom="column">
                  <wp:posOffset>-7620</wp:posOffset>
                </wp:positionH>
                <wp:positionV relativeFrom="paragraph">
                  <wp:posOffset>2286635</wp:posOffset>
                </wp:positionV>
                <wp:extent cx="304800" cy="2286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5E01D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46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8C37" id="Pole tekstowe 12" o:spid="_x0000_s1030" type="#_x0000_t202" style="position:absolute;margin-left:-.6pt;margin-top:180.05pt;width:24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vGLwIAAFo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" fillcolor="white [3201]" stroked="f" strokeweight=".5pt">
                <v:textbox>
                  <w:txbxContent>
                    <w:p w14:paraId="7B95E01D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1467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566998E" w14:textId="4884C4C2" w:rsidR="00114679" w:rsidRPr="0091099D" w:rsidRDefault="00E52D67" w:rsidP="00C14D4E">
      <w:pPr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14D4E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7E2EF7A1" wp14:editId="26AC2318">
            <wp:simplePos x="0" y="0"/>
            <wp:positionH relativeFrom="column">
              <wp:posOffset>2995930</wp:posOffset>
            </wp:positionH>
            <wp:positionV relativeFrom="paragraph">
              <wp:posOffset>2077720</wp:posOffset>
            </wp:positionV>
            <wp:extent cx="2880360" cy="177165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D4E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B3EDB28" wp14:editId="5C76A100">
            <wp:simplePos x="0" y="0"/>
            <wp:positionH relativeFrom="column">
              <wp:posOffset>-4445</wp:posOffset>
            </wp:positionH>
            <wp:positionV relativeFrom="paragraph">
              <wp:posOffset>2087245</wp:posOffset>
            </wp:positionV>
            <wp:extent cx="2880360" cy="1762125"/>
            <wp:effectExtent l="0" t="0" r="0" b="9525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9F1AB4" wp14:editId="766A3F68">
                <wp:simplePos x="0" y="0"/>
                <wp:positionH relativeFrom="column">
                  <wp:posOffset>-4445</wp:posOffset>
                </wp:positionH>
                <wp:positionV relativeFrom="paragraph">
                  <wp:posOffset>1768475</wp:posOffset>
                </wp:positionV>
                <wp:extent cx="304800" cy="2286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B3721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46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1AB4" id="Pole tekstowe 15" o:spid="_x0000_s1031" type="#_x0000_t202" style="position:absolute;margin-left:-.35pt;margin-top:139.25pt;width:24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QTLwIAAFoEAAAOAAAAZHJzL2Uyb0RvYy54bWysVE2P2jAQvVfqf7B8LwksU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" fillcolor="white [3201]" stroked="f" strokeweight=".5pt">
                <v:textbox>
                  <w:txbxContent>
                    <w:p w14:paraId="31EB3721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1467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55A6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8B7D59" wp14:editId="37A2596C">
                <wp:simplePos x="0" y="0"/>
                <wp:positionH relativeFrom="column">
                  <wp:posOffset>3005455</wp:posOffset>
                </wp:positionH>
                <wp:positionV relativeFrom="paragraph">
                  <wp:posOffset>1758950</wp:posOffset>
                </wp:positionV>
                <wp:extent cx="304800" cy="2286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0A545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7D59" id="Pole tekstowe 17" o:spid="_x0000_s1032" type="#_x0000_t202" style="position:absolute;margin-left:236.65pt;margin-top:138.5pt;width:24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" fillcolor="white [3201]" stroked="f" strokeweight=".5pt">
                <v:textbox>
                  <w:txbxContent>
                    <w:p w14:paraId="62F0A545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255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36D063CA" wp14:editId="30F89C21">
            <wp:simplePos x="0" y="0"/>
            <wp:positionH relativeFrom="column">
              <wp:posOffset>2995930</wp:posOffset>
            </wp:positionH>
            <wp:positionV relativeFrom="paragraph">
              <wp:posOffset>163195</wp:posOffset>
            </wp:positionV>
            <wp:extent cx="2880360" cy="1818640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8"/>
                    <a:stretch/>
                  </pic:blipFill>
                  <pic:spPr bwMode="auto">
                    <a:xfrm>
                      <a:off x="0" y="0"/>
                      <a:ext cx="288036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5A6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703CF0" wp14:editId="0DB62B7E">
                <wp:simplePos x="0" y="0"/>
                <wp:positionH relativeFrom="column">
                  <wp:posOffset>-5715</wp:posOffset>
                </wp:positionH>
                <wp:positionV relativeFrom="paragraph">
                  <wp:posOffset>3626485</wp:posOffset>
                </wp:positionV>
                <wp:extent cx="304800" cy="2286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74142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3CF0" id="Pole tekstowe 20" o:spid="_x0000_s1033" type="#_x0000_t202" style="position:absolute;margin-left:-.45pt;margin-top:285.55pt;width:24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piLwIAAFoEAAAOAAAAZHJzL2Uyb0RvYy54bWysVE1v2zAMvQ/YfxB0X+ykaZoZ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" fillcolor="white [3201]" stroked="f" strokeweight=".5pt">
                <v:textbox>
                  <w:txbxContent>
                    <w:p w14:paraId="26174142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255A6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AAA015" wp14:editId="48840EDC">
                <wp:simplePos x="0" y="0"/>
                <wp:positionH relativeFrom="column">
                  <wp:posOffset>2995930</wp:posOffset>
                </wp:positionH>
                <wp:positionV relativeFrom="paragraph">
                  <wp:posOffset>3627120</wp:posOffset>
                </wp:positionV>
                <wp:extent cx="304800" cy="22860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E4FFB" w14:textId="6C703ED1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A015" id="Pole tekstowe 21" o:spid="_x0000_s1034" type="#_x0000_t202" style="position:absolute;margin-left:235.9pt;margin-top:285.6pt;width:24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85LwIAAFo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" fillcolor="white [3201]" stroked="f" strokeweight=".5pt">
                <v:textbox>
                  <w:txbxContent>
                    <w:p w14:paraId="1D9E4FFB" w14:textId="6C703ED1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255A6" w:rsidRPr="00C14D4E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6C271BD0" wp14:editId="3FEE306B">
            <wp:simplePos x="0" y="0"/>
            <wp:positionH relativeFrom="column">
              <wp:posOffset>-4445</wp:posOffset>
            </wp:positionH>
            <wp:positionV relativeFrom="paragraph">
              <wp:posOffset>150495</wp:posOffset>
            </wp:positionV>
            <wp:extent cx="2880360" cy="183769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04B30" w14:textId="56213EF6" w:rsidR="00D255A6" w:rsidRPr="00E52D67" w:rsidRDefault="00D255A6" w:rsidP="00D255A6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C3ED421" w14:textId="2E4BD343" w:rsidR="00D255A6" w:rsidRPr="008B0210" w:rsidRDefault="00D255A6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312A1DC" w14:textId="16F15364" w:rsidR="00D255A6" w:rsidRPr="008B0210" w:rsidRDefault="00D255A6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A31B526" w14:textId="2A713475" w:rsidR="00D255A6" w:rsidRPr="008B0210" w:rsidRDefault="00D255A6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6E01B59" w14:textId="298DF44C" w:rsidR="00D255A6" w:rsidRPr="008B0210" w:rsidRDefault="00D255A6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2616561" w14:textId="4A57C8C5" w:rsidR="00D255A6" w:rsidRDefault="00D255A6" w:rsidP="00D255A6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F2CE3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0EA1DBFD" w14:textId="283E333B" w:rsidR="00D15F64" w:rsidRPr="00CC421D" w:rsidRDefault="00D15F64" w:rsidP="00E52D67">
      <w:pPr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83B6A0D" w14:textId="7F41485A" w:rsidR="00C14D4E" w:rsidRPr="0091099D" w:rsidRDefault="00BB08ED" w:rsidP="00C14D4E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FE79B1" wp14:editId="2696CCEA">
                <wp:simplePos x="0" y="0"/>
                <wp:positionH relativeFrom="column">
                  <wp:posOffset>2853055</wp:posOffset>
                </wp:positionH>
                <wp:positionV relativeFrom="paragraph">
                  <wp:posOffset>1927225</wp:posOffset>
                </wp:positionV>
                <wp:extent cx="304800" cy="2286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2E6CA" w14:textId="65D5A081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79B1" id="Pole tekstowe 25" o:spid="_x0000_s1035" type="#_x0000_t202" style="position:absolute;left:0;text-align:left;margin-left:224.65pt;margin-top:151.75pt;width:24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DsLwIAAFo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" fillcolor="white [3201]" stroked="f" strokeweight=".5pt">
                <v:textbox>
                  <w:txbxContent>
                    <w:p w14:paraId="5162E6CA" w14:textId="65D5A081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38273D" wp14:editId="72088133">
                <wp:simplePos x="0" y="0"/>
                <wp:positionH relativeFrom="column">
                  <wp:posOffset>0</wp:posOffset>
                </wp:positionH>
                <wp:positionV relativeFrom="paragraph">
                  <wp:posOffset>1935480</wp:posOffset>
                </wp:positionV>
                <wp:extent cx="304800" cy="22860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4240B" w14:textId="647EDA6E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273D" id="Pole tekstowe 22" o:spid="_x0000_s1036" type="#_x0000_t202" style="position:absolute;left:0;text-align:left;margin-left:0;margin-top:152.4pt;width:24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4ZLg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" fillcolor="white [3201]" stroked="f" strokeweight=".5pt">
                <v:textbox>
                  <w:txbxContent>
                    <w:p w14:paraId="3014240B" w14:textId="647EDA6E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52D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0" locked="0" layoutInCell="1" allowOverlap="1" wp14:anchorId="5AC44425" wp14:editId="7C19080E">
            <wp:simplePos x="0" y="0"/>
            <wp:positionH relativeFrom="column">
              <wp:posOffset>2853055</wp:posOffset>
            </wp:positionH>
            <wp:positionV relativeFrom="paragraph">
              <wp:posOffset>213360</wp:posOffset>
            </wp:positionV>
            <wp:extent cx="2771775" cy="1934845"/>
            <wp:effectExtent l="0" t="0" r="9525" b="8255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D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33A2A459" wp14:editId="04896040">
            <wp:simplePos x="0" y="0"/>
            <wp:positionH relativeFrom="column">
              <wp:posOffset>-4445</wp:posOffset>
            </wp:positionH>
            <wp:positionV relativeFrom="paragraph">
              <wp:posOffset>213360</wp:posOffset>
            </wp:positionV>
            <wp:extent cx="2781300" cy="1943100"/>
            <wp:effectExtent l="0" t="0" r="0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0E5C4" w14:textId="2E7300DC" w:rsidR="00114679" w:rsidRPr="0091099D" w:rsidRDefault="00114679" w:rsidP="00C14D4E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5303532" w14:textId="2551252B" w:rsidR="00D255A6" w:rsidRPr="008B0210" w:rsidRDefault="00D255A6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2632015" w14:textId="77777777" w:rsidR="00D255A6" w:rsidRPr="008B0210" w:rsidRDefault="00D255A6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0B184FC" w14:textId="1D2F85FB" w:rsidR="00D255A6" w:rsidRDefault="00D255A6" w:rsidP="00D15F64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255A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22E39" wp14:editId="2B456F76">
                <wp:simplePos x="0" y="0"/>
                <wp:positionH relativeFrom="column">
                  <wp:posOffset>3956050</wp:posOffset>
                </wp:positionH>
                <wp:positionV relativeFrom="paragraph">
                  <wp:posOffset>2418080</wp:posOffset>
                </wp:positionV>
                <wp:extent cx="304800" cy="228600"/>
                <wp:effectExtent l="0" t="0" r="0" b="0"/>
                <wp:wrapNone/>
                <wp:docPr id="262" name="Pole tekstow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DA519" w14:textId="77777777" w:rsidR="00D255A6" w:rsidRPr="00114679" w:rsidRDefault="00D255A6" w:rsidP="00D255A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2E39" id="Pole tekstowe 262" o:spid="_x0000_s1037" type="#_x0000_t202" style="position:absolute;left:0;text-align:left;margin-left:311.5pt;margin-top:190.4pt;width:24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HMLw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" fillcolor="white [3201]" stroked="f" strokeweight=".5pt">
                <v:textbox>
                  <w:txbxContent>
                    <w:p w14:paraId="1B2DA519" w14:textId="77777777" w:rsidR="00D255A6" w:rsidRPr="00114679" w:rsidRDefault="00D255A6" w:rsidP="00D255A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255A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B27F6C" wp14:editId="3D6C947E">
                <wp:simplePos x="0" y="0"/>
                <wp:positionH relativeFrom="column">
                  <wp:posOffset>1965325</wp:posOffset>
                </wp:positionH>
                <wp:positionV relativeFrom="paragraph">
                  <wp:posOffset>2414270</wp:posOffset>
                </wp:positionV>
                <wp:extent cx="304800" cy="228600"/>
                <wp:effectExtent l="0" t="0" r="0" b="0"/>
                <wp:wrapNone/>
                <wp:docPr id="261" name="Pole tekstow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9DA6E" w14:textId="77777777" w:rsidR="00D255A6" w:rsidRPr="00114679" w:rsidRDefault="00D255A6" w:rsidP="00D255A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7F6C" id="Pole tekstowe 261" o:spid="_x0000_s1038" type="#_x0000_t202" style="position:absolute;left:0;text-align:left;margin-left:154.75pt;margin-top:190.1pt;width:24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" fillcolor="white [3201]" stroked="f" strokeweight=".5pt">
                <v:textbox>
                  <w:txbxContent>
                    <w:p w14:paraId="7CA9DA6E" w14:textId="77777777" w:rsidR="00D255A6" w:rsidRPr="00114679" w:rsidRDefault="00D255A6" w:rsidP="00D255A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255A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8F38E3" wp14:editId="279DA2A9">
                <wp:simplePos x="0" y="0"/>
                <wp:positionH relativeFrom="column">
                  <wp:posOffset>0</wp:posOffset>
                </wp:positionH>
                <wp:positionV relativeFrom="paragraph">
                  <wp:posOffset>2413635</wp:posOffset>
                </wp:positionV>
                <wp:extent cx="304800" cy="228600"/>
                <wp:effectExtent l="0" t="0" r="0" b="0"/>
                <wp:wrapNone/>
                <wp:docPr id="260" name="Pole tekstow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57E45" w14:textId="77777777" w:rsidR="00D255A6" w:rsidRPr="00114679" w:rsidRDefault="00D255A6" w:rsidP="00D255A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46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38E3" id="Pole tekstowe 260" o:spid="_x0000_s1039" type="#_x0000_t202" style="position:absolute;left:0;text-align:left;margin-left:0;margin-top:190.05pt;width:24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+9LwIAAFsEAAAOAAAAZHJzL2Uyb0RvYy54bWysVE2P2yAQvVfqf0DcGzsfm2atOKs0q1SV&#10;ot2VstWeCYYECTMUSOz013fA+eq2p6oXPMMMj5k3D08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" fillcolor="white [3201]" stroked="f" strokeweight=".5pt">
                <v:textbox>
                  <w:txbxContent>
                    <w:p w14:paraId="1C657E45" w14:textId="77777777" w:rsidR="00D255A6" w:rsidRPr="00114679" w:rsidRDefault="00D255A6" w:rsidP="00D255A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1467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7A99D3A" w14:textId="0A54F216" w:rsidR="00D255A6" w:rsidRDefault="00D255A6" w:rsidP="00D15F64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63937E6" w14:textId="5695C2C0" w:rsidR="00D255A6" w:rsidRDefault="00D255A6" w:rsidP="00C14D4E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52C6333" w14:textId="22BEB3FD" w:rsidR="00D255A6" w:rsidRPr="008B0210" w:rsidRDefault="00E52D67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E4B264" wp14:editId="2A45B0EA">
                <wp:simplePos x="0" y="0"/>
                <wp:positionH relativeFrom="column">
                  <wp:posOffset>938530</wp:posOffset>
                </wp:positionH>
                <wp:positionV relativeFrom="paragraph">
                  <wp:posOffset>7177405</wp:posOffset>
                </wp:positionV>
                <wp:extent cx="304800" cy="228600"/>
                <wp:effectExtent l="0" t="0" r="0" b="0"/>
                <wp:wrapNone/>
                <wp:docPr id="271" name="Pole tekstow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42E18" w14:textId="77777777" w:rsidR="00E52D67" w:rsidRPr="00114679" w:rsidRDefault="00E52D67" w:rsidP="00E5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B264" id="Pole tekstowe 271" o:spid="_x0000_s1040" type="#_x0000_t202" style="position:absolute;left:0;text-align:left;margin-left:73.9pt;margin-top:565.15pt;width:24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L6MA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" fillcolor="white [3201]" stroked="f" strokeweight=".5pt">
                <v:textbox>
                  <w:txbxContent>
                    <w:p w14:paraId="19642E18" w14:textId="77777777" w:rsidR="00E52D67" w:rsidRPr="00114679" w:rsidRDefault="00E52D67" w:rsidP="00E52D6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5D1327" wp14:editId="73B91EB6">
                <wp:simplePos x="0" y="0"/>
                <wp:positionH relativeFrom="column">
                  <wp:posOffset>938530</wp:posOffset>
                </wp:positionH>
                <wp:positionV relativeFrom="paragraph">
                  <wp:posOffset>4672330</wp:posOffset>
                </wp:positionV>
                <wp:extent cx="304800" cy="228600"/>
                <wp:effectExtent l="0" t="0" r="0" b="0"/>
                <wp:wrapNone/>
                <wp:docPr id="270" name="Pole tekstow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1C8F3" w14:textId="77777777" w:rsidR="00E52D67" w:rsidRPr="00114679" w:rsidRDefault="00E52D67" w:rsidP="00E5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1327" id="Pole tekstowe 270" o:spid="_x0000_s1041" type="#_x0000_t202" style="position:absolute;left:0;text-align:left;margin-left:73.9pt;margin-top:367.9pt;width:24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0vLwIAAFsEAAAOAAAAZHJzL2Uyb0RvYy54bWysVE2P2jAQvVfqf7B8LwksU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" fillcolor="white [3201]" stroked="f" strokeweight=".5pt">
                <v:textbox>
                  <w:txbxContent>
                    <w:p w14:paraId="1381C8F3" w14:textId="77777777" w:rsidR="00E52D67" w:rsidRPr="00114679" w:rsidRDefault="00E52D67" w:rsidP="00E52D6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255A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761664" behindDoc="0" locked="0" layoutInCell="1" allowOverlap="1" wp14:anchorId="0A5B00D3" wp14:editId="3EBDECC3">
            <wp:simplePos x="0" y="0"/>
            <wp:positionH relativeFrom="column">
              <wp:posOffset>938530</wp:posOffset>
            </wp:positionH>
            <wp:positionV relativeFrom="paragraph">
              <wp:posOffset>0</wp:posOffset>
            </wp:positionV>
            <wp:extent cx="3962400" cy="2419350"/>
            <wp:effectExtent l="0" t="0" r="0" b="0"/>
            <wp:wrapTopAndBottom/>
            <wp:docPr id="263" name="Obraz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55A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763712" behindDoc="0" locked="0" layoutInCell="1" allowOverlap="1" wp14:anchorId="313CC819" wp14:editId="73C5A347">
            <wp:simplePos x="0" y="0"/>
            <wp:positionH relativeFrom="column">
              <wp:posOffset>938530</wp:posOffset>
            </wp:positionH>
            <wp:positionV relativeFrom="paragraph">
              <wp:posOffset>2472055</wp:posOffset>
            </wp:positionV>
            <wp:extent cx="3962400" cy="2419350"/>
            <wp:effectExtent l="0" t="0" r="0" b="0"/>
            <wp:wrapTopAndBottom/>
            <wp:docPr id="267" name="Obraz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A5B1FC" wp14:editId="026116BC">
                <wp:simplePos x="0" y="0"/>
                <wp:positionH relativeFrom="column">
                  <wp:posOffset>938530</wp:posOffset>
                </wp:positionH>
                <wp:positionV relativeFrom="paragraph">
                  <wp:posOffset>2176780</wp:posOffset>
                </wp:positionV>
                <wp:extent cx="304800" cy="228600"/>
                <wp:effectExtent l="0" t="0" r="0" b="0"/>
                <wp:wrapNone/>
                <wp:docPr id="269" name="Pole tekstow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C150D" w14:textId="77777777" w:rsidR="00E52D67" w:rsidRPr="00114679" w:rsidRDefault="00E52D67" w:rsidP="00E5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46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B1FC" id="Pole tekstowe 269" o:spid="_x0000_s1042" type="#_x0000_t202" style="position:absolute;left:0;text-align:left;margin-left:73.9pt;margin-top:171.4pt;width:24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yLMA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" fillcolor="white [3201]" stroked="f" strokeweight=".5pt">
                <v:textbox>
                  <w:txbxContent>
                    <w:p w14:paraId="5CAC150D" w14:textId="77777777" w:rsidR="00E52D67" w:rsidRPr="00114679" w:rsidRDefault="00E52D67" w:rsidP="00E52D6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1467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255A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765760" behindDoc="0" locked="0" layoutInCell="1" allowOverlap="1" wp14:anchorId="4DB8DB17" wp14:editId="1F3D3DBE">
            <wp:simplePos x="0" y="0"/>
            <wp:positionH relativeFrom="column">
              <wp:posOffset>938530</wp:posOffset>
            </wp:positionH>
            <wp:positionV relativeFrom="paragraph">
              <wp:posOffset>4986655</wp:posOffset>
            </wp:positionV>
            <wp:extent cx="3962400" cy="2419350"/>
            <wp:effectExtent l="0" t="0" r="0" b="0"/>
            <wp:wrapTopAndBottom/>
            <wp:docPr id="268" name="Obraz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255A6"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="00D255A6"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D255A6"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="00D255A6"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D255A6"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="00D255A6"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D255A6"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="00D255A6"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D255A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255A6"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D255A6"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="00D255A6"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255A6" w:rsidRPr="008B0210">
        <w:rPr>
          <w:rFonts w:ascii="Times New Roman" w:hAnsi="Times New Roman" w:cs="Times New Roman"/>
          <w:sz w:val="20"/>
          <w:szCs w:val="20"/>
        </w:rPr>
      </w:r>
      <w:r w:rsidR="00D255A6"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="00D255A6"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="00D255A6"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1B8004A" w14:textId="36CF2FF3" w:rsidR="00D255A6" w:rsidRPr="008B0210" w:rsidRDefault="00D255A6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EB9BFFF" w14:textId="77777777" w:rsidR="00D255A6" w:rsidRPr="008B0210" w:rsidRDefault="00D255A6" w:rsidP="00D255A6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771557A" w14:textId="41E8FAD8" w:rsidR="00D255A6" w:rsidRDefault="00D255A6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21EBFBEC" w14:textId="77777777" w:rsidR="00D255A6" w:rsidRPr="00E52D67" w:rsidRDefault="00D255A6" w:rsidP="00C14D4E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66460B2" w14:textId="54CCDE82" w:rsidR="00CC421D" w:rsidRDefault="00114679" w:rsidP="00D15F64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45ED60" wp14:editId="72C7FA27">
                <wp:simplePos x="0" y="0"/>
                <wp:positionH relativeFrom="column">
                  <wp:posOffset>-4445</wp:posOffset>
                </wp:positionH>
                <wp:positionV relativeFrom="paragraph">
                  <wp:posOffset>5006340</wp:posOffset>
                </wp:positionV>
                <wp:extent cx="304800" cy="228600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4D58F" w14:textId="28A3F9A2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ED60" id="Pole tekstowe 34" o:spid="_x0000_s1043" type="#_x0000_t202" style="position:absolute;left:0;text-align:left;margin-left:-.35pt;margin-top:394.2pt;width:24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NeMAIAAFsEAAAOAAAAZHJzL2Uyb0RvYy54bWysVE1v2zAMvQ/YfxB0X+ykaZoZ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" fillcolor="white [3201]" stroked="f" strokeweight=".5pt">
                <v:textbox>
                  <w:txbxContent>
                    <w:p w14:paraId="31E4D58F" w14:textId="28A3F9A2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895A1A" wp14:editId="52810FAC">
                <wp:simplePos x="0" y="0"/>
                <wp:positionH relativeFrom="column">
                  <wp:posOffset>2847975</wp:posOffset>
                </wp:positionH>
                <wp:positionV relativeFrom="paragraph">
                  <wp:posOffset>4993005</wp:posOffset>
                </wp:positionV>
                <wp:extent cx="304800" cy="2286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C7BD7" w14:textId="48CC6B2C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5A1A" id="Pole tekstowe 37" o:spid="_x0000_s1044" type="#_x0000_t202" style="position:absolute;left:0;text-align:left;margin-left:224.25pt;margin-top:393.15pt;width:24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YFMA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" fillcolor="white [3201]" stroked="f" strokeweight=".5pt">
                <v:textbox>
                  <w:txbxContent>
                    <w:p w14:paraId="35AC7BD7" w14:textId="48CC6B2C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43F0A3" wp14:editId="4AF40CFA">
                <wp:simplePos x="0" y="0"/>
                <wp:positionH relativeFrom="column">
                  <wp:posOffset>2853055</wp:posOffset>
                </wp:positionH>
                <wp:positionV relativeFrom="paragraph">
                  <wp:posOffset>3292475</wp:posOffset>
                </wp:positionV>
                <wp:extent cx="304800" cy="228600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1D6B9" w14:textId="6D902F08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F0A3" id="Pole tekstowe 33" o:spid="_x0000_s1045" type="#_x0000_t202" style="position:absolute;left:0;text-align:left;margin-left:224.65pt;margin-top:259.25pt;width:24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nQMA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" fillcolor="white [3201]" stroked="f" strokeweight=".5pt">
                <v:textbox>
                  <w:txbxContent>
                    <w:p w14:paraId="1631D6B9" w14:textId="6D902F08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69247F" wp14:editId="06381F0F">
                <wp:simplePos x="0" y="0"/>
                <wp:positionH relativeFrom="column">
                  <wp:posOffset>0</wp:posOffset>
                </wp:positionH>
                <wp:positionV relativeFrom="paragraph">
                  <wp:posOffset>3294380</wp:posOffset>
                </wp:positionV>
                <wp:extent cx="304800" cy="228600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1F081" w14:textId="1ABF884A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247F" id="Pole tekstowe 29" o:spid="_x0000_s1046" type="#_x0000_t202" style="position:absolute;left:0;text-align:left;margin-left:0;margin-top:259.4pt;width:24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" fillcolor="white [3201]" stroked="f" strokeweight=".5pt">
                <v:textbox>
                  <w:txbxContent>
                    <w:p w14:paraId="02A1F081" w14:textId="1ABF884A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EE1EE3" wp14:editId="5EABDF4A">
                <wp:simplePos x="0" y="0"/>
                <wp:positionH relativeFrom="column">
                  <wp:posOffset>2847975</wp:posOffset>
                </wp:positionH>
                <wp:positionV relativeFrom="paragraph">
                  <wp:posOffset>1598930</wp:posOffset>
                </wp:positionV>
                <wp:extent cx="304800" cy="228600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11249" w14:textId="47E9D38B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1EE3" id="Pole tekstowe 27" o:spid="_x0000_s1047" type="#_x0000_t202" style="position:absolute;left:0;text-align:left;margin-left:224.25pt;margin-top:125.9pt;width:24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FXLw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" fillcolor="white [3201]" stroked="f" strokeweight=".5pt">
                <v:textbox>
                  <w:txbxContent>
                    <w:p w14:paraId="61011249" w14:textId="47E9D38B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0B7CE8" wp14:editId="06449EAA">
                <wp:simplePos x="0" y="0"/>
                <wp:positionH relativeFrom="column">
                  <wp:posOffset>0</wp:posOffset>
                </wp:positionH>
                <wp:positionV relativeFrom="paragraph">
                  <wp:posOffset>1595755</wp:posOffset>
                </wp:positionV>
                <wp:extent cx="304800" cy="228600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9A225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7CE8" id="Pole tekstowe 26" o:spid="_x0000_s1048" type="#_x0000_t202" style="position:absolute;left:0;text-align:left;margin-left:0;margin-top:125.65pt;width:24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DzLw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" fillcolor="white [3201]" stroked="f" strokeweight=".5pt">
                <v:textbox>
                  <w:txbxContent>
                    <w:p w14:paraId="2E89A225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4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0" locked="0" layoutInCell="1" allowOverlap="1" wp14:anchorId="5225D747" wp14:editId="47E632C9">
            <wp:simplePos x="0" y="0"/>
            <wp:positionH relativeFrom="column">
              <wp:posOffset>2843530</wp:posOffset>
            </wp:positionH>
            <wp:positionV relativeFrom="paragraph">
              <wp:posOffset>3590925</wp:posOffset>
            </wp:positionV>
            <wp:extent cx="2781300" cy="1637665"/>
            <wp:effectExtent l="0" t="0" r="0" b="635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056" behindDoc="0" locked="0" layoutInCell="1" allowOverlap="1" wp14:anchorId="21051A10" wp14:editId="0341FC62">
            <wp:simplePos x="0" y="0"/>
            <wp:positionH relativeFrom="column">
              <wp:posOffset>2853055</wp:posOffset>
            </wp:positionH>
            <wp:positionV relativeFrom="paragraph">
              <wp:posOffset>1885950</wp:posOffset>
            </wp:positionV>
            <wp:extent cx="2781300" cy="1637665"/>
            <wp:effectExtent l="0" t="0" r="0" b="635"/>
            <wp:wrapSquare wrapText="bothSides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0" locked="0" layoutInCell="1" allowOverlap="1" wp14:anchorId="7974F068" wp14:editId="2DA4281D">
            <wp:simplePos x="0" y="0"/>
            <wp:positionH relativeFrom="column">
              <wp:posOffset>2843530</wp:posOffset>
            </wp:positionH>
            <wp:positionV relativeFrom="paragraph">
              <wp:posOffset>190500</wp:posOffset>
            </wp:positionV>
            <wp:extent cx="2781300" cy="1637665"/>
            <wp:effectExtent l="0" t="0" r="0" b="635"/>
            <wp:wrapSquare wrapText="bothSides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D1C5" w14:textId="77DB57E1" w:rsidR="00C14D4E" w:rsidRPr="00CC421D" w:rsidRDefault="00C14D4E" w:rsidP="00D15F64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0" locked="0" layoutInCell="1" allowOverlap="1" wp14:anchorId="7AAEEAB7" wp14:editId="177C0E15">
            <wp:simplePos x="0" y="0"/>
            <wp:positionH relativeFrom="column">
              <wp:posOffset>0</wp:posOffset>
            </wp:positionH>
            <wp:positionV relativeFrom="paragraph">
              <wp:posOffset>3447415</wp:posOffset>
            </wp:positionV>
            <wp:extent cx="2781300" cy="1637665"/>
            <wp:effectExtent l="0" t="0" r="0" b="635"/>
            <wp:wrapSquare wrapText="bothSides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0" locked="0" layoutInCell="1" allowOverlap="1" wp14:anchorId="5D2FC99B" wp14:editId="049716EE">
            <wp:simplePos x="0" y="0"/>
            <wp:positionH relativeFrom="column">
              <wp:posOffset>-4445</wp:posOffset>
            </wp:positionH>
            <wp:positionV relativeFrom="paragraph">
              <wp:posOffset>1739900</wp:posOffset>
            </wp:positionV>
            <wp:extent cx="2781300" cy="1637665"/>
            <wp:effectExtent l="0" t="0" r="0" b="635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33411949" wp14:editId="5A4AA163">
            <wp:simplePos x="0" y="0"/>
            <wp:positionH relativeFrom="column">
              <wp:posOffset>-4445</wp:posOffset>
            </wp:positionH>
            <wp:positionV relativeFrom="paragraph">
              <wp:posOffset>44450</wp:posOffset>
            </wp:positionV>
            <wp:extent cx="2781300" cy="1637665"/>
            <wp:effectExtent l="0" t="0" r="0" b="9525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56797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A2088E2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ED25DD9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C333CB1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54860CE" w14:textId="51090676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8A6D5F7" w14:textId="771B9556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C8D11E4" w14:textId="24BE1A5D" w:rsidR="00E52D67" w:rsidRDefault="00E52D67" w:rsidP="00E52D67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52D67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7B29B1BA" w14:textId="4BE7ECA8" w:rsidR="00D15F64" w:rsidRDefault="0011467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085756" wp14:editId="26B7D213">
                <wp:simplePos x="0" y="0"/>
                <wp:positionH relativeFrom="column">
                  <wp:posOffset>3829050</wp:posOffset>
                </wp:positionH>
                <wp:positionV relativeFrom="paragraph">
                  <wp:posOffset>5122545</wp:posOffset>
                </wp:positionV>
                <wp:extent cx="304800" cy="228600"/>
                <wp:effectExtent l="0" t="0" r="0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9A24D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5756" id="Pole tekstowe 56" o:spid="_x0000_s1049" type="#_x0000_t202" style="position:absolute;margin-left:301.5pt;margin-top:403.35pt;width:24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8mLwIAAFsEAAAOAAAAZHJzL2Uyb0RvYy54bWysVE2P2yAQvVfqf0DcGzsfm2atOKs0q1SV&#10;ot2VstWeCYYECTMUSOz013fA+eq2p6oXPMMMj5k3D08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" fillcolor="white [3201]" stroked="f" strokeweight=".5pt">
                <v:textbox>
                  <w:txbxContent>
                    <w:p w14:paraId="0B29A24D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4508E3" wp14:editId="4F9AEC76">
                <wp:simplePos x="0" y="0"/>
                <wp:positionH relativeFrom="column">
                  <wp:posOffset>1924050</wp:posOffset>
                </wp:positionH>
                <wp:positionV relativeFrom="paragraph">
                  <wp:posOffset>5119370</wp:posOffset>
                </wp:positionV>
                <wp:extent cx="304800" cy="228600"/>
                <wp:effectExtent l="0" t="0" r="0" b="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CB2C9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08E3" id="Pole tekstowe 55" o:spid="_x0000_s1050" type="#_x0000_t202" style="position:absolute;margin-left:151.5pt;margin-top:403.1pt;width:24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JhMA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" fillcolor="white [3201]" stroked="f" strokeweight=".5pt">
                <v:textbox>
                  <w:txbxContent>
                    <w:p w14:paraId="72CCB2C9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EF1ADB" wp14:editId="142B3A2F">
                <wp:simplePos x="0" y="0"/>
                <wp:positionH relativeFrom="column">
                  <wp:posOffset>0</wp:posOffset>
                </wp:positionH>
                <wp:positionV relativeFrom="paragraph">
                  <wp:posOffset>5124450</wp:posOffset>
                </wp:positionV>
                <wp:extent cx="304800" cy="228600"/>
                <wp:effectExtent l="0" t="0" r="0" b="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21F4F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1ADB" id="Pole tekstowe 49" o:spid="_x0000_s1051" type="#_x0000_t202" style="position:absolute;margin-left:0;margin-top:403.5pt;width:24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20LwIAAFsEAAAOAAAAZHJzL2Uyb0RvYy54bWysVE2P2jAQvVfqf7B8LwksU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" fillcolor="white [3201]" stroked="f" strokeweight=".5pt">
                <v:textbox>
                  <w:txbxContent>
                    <w:p w14:paraId="09721F4F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8E281D" wp14:editId="63A8C161">
                <wp:simplePos x="0" y="0"/>
                <wp:positionH relativeFrom="column">
                  <wp:posOffset>3825875</wp:posOffset>
                </wp:positionH>
                <wp:positionV relativeFrom="paragraph">
                  <wp:posOffset>2600325</wp:posOffset>
                </wp:positionV>
                <wp:extent cx="304800" cy="228600"/>
                <wp:effectExtent l="0" t="0" r="0" b="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3321B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281D" id="Pole tekstowe 47" o:spid="_x0000_s1052" type="#_x0000_t202" style="position:absolute;margin-left:301.25pt;margin-top:204.75pt;width:24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wQMA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" fillcolor="white [3201]" stroked="f" strokeweight=".5pt">
                <v:textbox>
                  <w:txbxContent>
                    <w:p w14:paraId="7603321B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A6DE0C" wp14:editId="40E58B21">
                <wp:simplePos x="0" y="0"/>
                <wp:positionH relativeFrom="column">
                  <wp:posOffset>1924050</wp:posOffset>
                </wp:positionH>
                <wp:positionV relativeFrom="paragraph">
                  <wp:posOffset>2600325</wp:posOffset>
                </wp:positionV>
                <wp:extent cx="304800" cy="228600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34446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DE0C" id="Pole tekstowe 41" o:spid="_x0000_s1053" type="#_x0000_t202" style="position:absolute;margin-left:151.5pt;margin-top:204.75pt;width: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PFMAIAAFsEAAAOAAAAZHJzL2Uyb0RvYy54bWysVE1v2zAMvQ/YfxB0X+ykaZoZ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" fillcolor="white [3201]" stroked="f" strokeweight=".5pt">
                <v:textbox>
                  <w:txbxContent>
                    <w:p w14:paraId="36034446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0F1F0E" wp14:editId="05EC0A9E">
                <wp:simplePos x="0" y="0"/>
                <wp:positionH relativeFrom="column">
                  <wp:posOffset>0</wp:posOffset>
                </wp:positionH>
                <wp:positionV relativeFrom="paragraph">
                  <wp:posOffset>2590800</wp:posOffset>
                </wp:positionV>
                <wp:extent cx="304800" cy="228600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0F9C7" w14:textId="77777777" w:rsidR="00114679" w:rsidRPr="00114679" w:rsidRDefault="00114679" w:rsidP="001146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1F0E" id="Pole tekstowe 40" o:spid="_x0000_s1054" type="#_x0000_t202" style="position:absolute;margin-left:0;margin-top:204pt;width:24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" fillcolor="white [3201]" stroked="f" strokeweight=".5pt">
                <v:textbox>
                  <w:txbxContent>
                    <w:p w14:paraId="20C0F9C7" w14:textId="77777777" w:rsidR="00114679" w:rsidRPr="00114679" w:rsidRDefault="00114679" w:rsidP="001146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4D4E" w:rsidRPr="00C14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392" behindDoc="0" locked="0" layoutInCell="1" allowOverlap="1" wp14:anchorId="61BC5D24" wp14:editId="2EFC0DF0">
            <wp:simplePos x="0" y="0"/>
            <wp:positionH relativeFrom="column">
              <wp:posOffset>3848100</wp:posOffset>
            </wp:positionH>
            <wp:positionV relativeFrom="paragraph">
              <wp:posOffset>2871470</wp:posOffset>
            </wp:positionV>
            <wp:extent cx="1863725" cy="2476500"/>
            <wp:effectExtent l="0" t="0" r="3175" b="0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D4E" w:rsidRPr="00C14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6368" behindDoc="0" locked="0" layoutInCell="1" allowOverlap="1" wp14:anchorId="33F7B97E" wp14:editId="28C880A5">
            <wp:simplePos x="0" y="0"/>
            <wp:positionH relativeFrom="column">
              <wp:posOffset>1924050</wp:posOffset>
            </wp:positionH>
            <wp:positionV relativeFrom="paragraph">
              <wp:posOffset>2871470</wp:posOffset>
            </wp:positionV>
            <wp:extent cx="1863725" cy="2476500"/>
            <wp:effectExtent l="0" t="0" r="3175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D4E" w:rsidRPr="00C14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5344" behindDoc="0" locked="0" layoutInCell="1" allowOverlap="1" wp14:anchorId="643F88D4" wp14:editId="1F4FD717">
            <wp:simplePos x="0" y="0"/>
            <wp:positionH relativeFrom="column">
              <wp:posOffset>0</wp:posOffset>
            </wp:positionH>
            <wp:positionV relativeFrom="paragraph">
              <wp:posOffset>2871470</wp:posOffset>
            </wp:positionV>
            <wp:extent cx="1863725" cy="2476500"/>
            <wp:effectExtent l="0" t="0" r="3175" b="0"/>
            <wp:wrapSquare wrapText="bothSides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0" locked="0" layoutInCell="1" allowOverlap="1" wp14:anchorId="5A6937AB" wp14:editId="28B85B67">
            <wp:simplePos x="0" y="0"/>
            <wp:positionH relativeFrom="column">
              <wp:posOffset>3843655</wp:posOffset>
            </wp:positionH>
            <wp:positionV relativeFrom="paragraph">
              <wp:posOffset>347980</wp:posOffset>
            </wp:positionV>
            <wp:extent cx="1863725" cy="2476500"/>
            <wp:effectExtent l="0" t="0" r="3175" b="0"/>
            <wp:wrapSquare wrapText="bothSides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94EAE" w14:textId="756585D6" w:rsidR="00D15F64" w:rsidRPr="0091099D" w:rsidRDefault="00C14D4E" w:rsidP="00D15F64">
      <w:pPr>
        <w:jc w:val="center"/>
        <w:textAlignment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0" locked="0" layoutInCell="1" allowOverlap="1" wp14:anchorId="4ACFFF61" wp14:editId="00DD1343">
            <wp:simplePos x="0" y="0"/>
            <wp:positionH relativeFrom="column">
              <wp:posOffset>1919605</wp:posOffset>
            </wp:positionH>
            <wp:positionV relativeFrom="paragraph">
              <wp:posOffset>172720</wp:posOffset>
            </wp:positionV>
            <wp:extent cx="1863725" cy="2476500"/>
            <wp:effectExtent l="0" t="0" r="3175" b="0"/>
            <wp:wrapSquare wrapText="bothSides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0" locked="0" layoutInCell="1" allowOverlap="1" wp14:anchorId="2070B8F7" wp14:editId="34159B8D">
            <wp:simplePos x="0" y="0"/>
            <wp:positionH relativeFrom="column">
              <wp:posOffset>-4445</wp:posOffset>
            </wp:positionH>
            <wp:positionV relativeFrom="paragraph">
              <wp:posOffset>172720</wp:posOffset>
            </wp:positionV>
            <wp:extent cx="1863725" cy="2476500"/>
            <wp:effectExtent l="0" t="0" r="3175" b="0"/>
            <wp:wrapSquare wrapText="bothSides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B9013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676E387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AF98B4A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A4234D9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926CC09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6952C09" w14:textId="77777777" w:rsidR="00E52D67" w:rsidRPr="008B0210" w:rsidRDefault="00E52D67" w:rsidP="00E52D67">
      <w:pPr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421D">
        <w:rPr>
          <w:rFonts w:ascii="Times New Roman" w:hAnsi="Times New Roman" w:cs="Times New Roman"/>
          <w:b/>
          <w:bCs/>
          <w:sz w:val="20"/>
          <w:szCs w:val="20"/>
        </w:rPr>
        <w:t>il</w:t>
      </w:r>
      <w:proofErr w:type="spellEnd"/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Numer"/>
            </w:textInput>
          </w:ffData>
        </w:fldCha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CC421D">
        <w:rPr>
          <w:rFonts w:ascii="Times New Roman" w:hAnsi="Times New Roman" w:cs="Times New Roman"/>
          <w:b/>
          <w:bCs/>
          <w:noProof/>
          <w:sz w:val="20"/>
          <w:szCs w:val="20"/>
        </w:rPr>
        <w:t>Numer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CC421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2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Podpis pod ilustracją (czcionka 10 pkt.)"/>
            </w:textInput>
          </w:ffData>
        </w:fldChar>
      </w:r>
      <w:r w:rsidRPr="008B021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8B0210">
        <w:rPr>
          <w:rFonts w:ascii="Times New Roman" w:hAnsi="Times New Roman" w:cs="Times New Roman"/>
          <w:sz w:val="20"/>
          <w:szCs w:val="20"/>
        </w:rPr>
      </w:r>
      <w:r w:rsidRPr="008B0210">
        <w:rPr>
          <w:rFonts w:ascii="Times New Roman" w:hAnsi="Times New Roman" w:cs="Times New Roman"/>
          <w:sz w:val="20"/>
          <w:szCs w:val="20"/>
        </w:rPr>
        <w:fldChar w:fldCharType="separate"/>
      </w:r>
      <w:r w:rsidRPr="008B0210">
        <w:rPr>
          <w:rFonts w:ascii="Times New Roman" w:hAnsi="Times New Roman" w:cs="Times New Roman"/>
          <w:noProof/>
          <w:sz w:val="20"/>
          <w:szCs w:val="20"/>
        </w:rPr>
        <w:t>Podpis pod ilustracją (czcionka 10 pkt.)</w:t>
      </w:r>
      <w:r w:rsidRPr="008B021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BF1E273" w14:textId="2ACB14C1" w:rsidR="00C14D4E" w:rsidRPr="00CC421D" w:rsidRDefault="00C14D4E" w:rsidP="00D15F64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5CBEE83" w14:textId="193F435E" w:rsidR="00D15F64" w:rsidRPr="00CC421D" w:rsidRDefault="00D15F64" w:rsidP="00E52D67">
      <w:pPr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ECF7274" w14:textId="77777777" w:rsidR="00D15F64" w:rsidRPr="00CC421D" w:rsidRDefault="00D15F64" w:rsidP="002B21DA">
      <w:pPr>
        <w:jc w:val="both"/>
        <w:textAlignment w:val="center"/>
        <w:rPr>
          <w:rFonts w:ascii="Times New Roman" w:hAnsi="Times New Roman" w:cs="Times New Roman"/>
          <w:lang w:val="en-US"/>
        </w:rPr>
      </w:pPr>
    </w:p>
    <w:sectPr w:rsidR="00D15F64" w:rsidRPr="00CC421D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0060" w14:textId="77777777" w:rsidR="0043174F" w:rsidRDefault="0043174F" w:rsidP="0037023E">
      <w:r>
        <w:separator/>
      </w:r>
    </w:p>
  </w:endnote>
  <w:endnote w:type="continuationSeparator" w:id="0">
    <w:p w14:paraId="18AD4215" w14:textId="77777777" w:rsidR="0043174F" w:rsidRDefault="0043174F" w:rsidP="0037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93722670"/>
      <w:docPartObj>
        <w:docPartGallery w:val="Page Numbers (Bottom of Page)"/>
        <w:docPartUnique/>
      </w:docPartObj>
    </w:sdtPr>
    <w:sdtContent>
      <w:p w14:paraId="582B425C" w14:textId="77777777" w:rsidR="0037023E" w:rsidRDefault="0037023E" w:rsidP="00614D0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E9D9C11" w14:textId="77777777" w:rsidR="0037023E" w:rsidRDefault="003702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12172"/>
      <w:docPartObj>
        <w:docPartGallery w:val="Page Numbers (Bottom of Page)"/>
        <w:docPartUnique/>
      </w:docPartObj>
    </w:sdtPr>
    <w:sdtContent>
      <w:p w14:paraId="6DFDAB70" w14:textId="77777777" w:rsidR="001B3ECB" w:rsidRDefault="001B3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6EBF0" w14:textId="77777777" w:rsidR="0037023E" w:rsidRPr="0037023E" w:rsidRDefault="0037023E">
    <w:pPr>
      <w:pStyle w:val="Stopka"/>
      <w:rPr>
        <w:rFonts w:ascii="Times" w:hAnsi="Time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7D57" w14:textId="77777777" w:rsidR="0043174F" w:rsidRDefault="0043174F" w:rsidP="0037023E">
      <w:r>
        <w:separator/>
      </w:r>
    </w:p>
  </w:footnote>
  <w:footnote w:type="continuationSeparator" w:id="0">
    <w:p w14:paraId="741121C6" w14:textId="77777777" w:rsidR="0043174F" w:rsidRDefault="0043174F" w:rsidP="0037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5AD"/>
    <w:multiLevelType w:val="multilevel"/>
    <w:tmpl w:val="A5B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F44704"/>
    <w:multiLevelType w:val="multilevel"/>
    <w:tmpl w:val="566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517DB"/>
    <w:multiLevelType w:val="multilevel"/>
    <w:tmpl w:val="B6F6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731D2"/>
    <w:multiLevelType w:val="multilevel"/>
    <w:tmpl w:val="0C3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167D21"/>
    <w:multiLevelType w:val="multilevel"/>
    <w:tmpl w:val="4B7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C24EA"/>
    <w:multiLevelType w:val="multilevel"/>
    <w:tmpl w:val="B66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055B50"/>
    <w:multiLevelType w:val="multilevel"/>
    <w:tmpl w:val="C0C8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86B59"/>
    <w:multiLevelType w:val="multilevel"/>
    <w:tmpl w:val="087A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5557892">
    <w:abstractNumId w:val="6"/>
    <w:lvlOverride w:ilvl="0">
      <w:startOverride w:val="1"/>
    </w:lvlOverride>
  </w:num>
  <w:num w:numId="2" w16cid:durableId="1371880064">
    <w:abstractNumId w:val="5"/>
  </w:num>
  <w:num w:numId="3" w16cid:durableId="564802898">
    <w:abstractNumId w:val="7"/>
  </w:num>
  <w:num w:numId="4" w16cid:durableId="2060006611">
    <w:abstractNumId w:val="2"/>
    <w:lvlOverride w:ilvl="0">
      <w:startOverride w:val="2"/>
    </w:lvlOverride>
  </w:num>
  <w:num w:numId="5" w16cid:durableId="1733505065">
    <w:abstractNumId w:val="0"/>
  </w:num>
  <w:num w:numId="6" w16cid:durableId="1114514990">
    <w:abstractNumId w:val="3"/>
  </w:num>
  <w:num w:numId="7" w16cid:durableId="1388839460">
    <w:abstractNumId w:val="4"/>
    <w:lvlOverride w:ilvl="0">
      <w:startOverride w:val="3"/>
    </w:lvlOverride>
  </w:num>
  <w:num w:numId="8" w16cid:durableId="36086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74"/>
    <w:rsid w:val="00010242"/>
    <w:rsid w:val="000700CD"/>
    <w:rsid w:val="000C6F36"/>
    <w:rsid w:val="0010057B"/>
    <w:rsid w:val="00114679"/>
    <w:rsid w:val="00156342"/>
    <w:rsid w:val="00170921"/>
    <w:rsid w:val="001B3ECB"/>
    <w:rsid w:val="001D5063"/>
    <w:rsid w:val="001E79F6"/>
    <w:rsid w:val="001F2CE3"/>
    <w:rsid w:val="002176D8"/>
    <w:rsid w:val="002A6411"/>
    <w:rsid w:val="002B21DA"/>
    <w:rsid w:val="00317125"/>
    <w:rsid w:val="003604C3"/>
    <w:rsid w:val="00361A2B"/>
    <w:rsid w:val="0037023E"/>
    <w:rsid w:val="004172AC"/>
    <w:rsid w:val="0043174F"/>
    <w:rsid w:val="004472A5"/>
    <w:rsid w:val="005F39E5"/>
    <w:rsid w:val="00662E91"/>
    <w:rsid w:val="00670BDF"/>
    <w:rsid w:val="00702EC1"/>
    <w:rsid w:val="00734287"/>
    <w:rsid w:val="00780336"/>
    <w:rsid w:val="007B176D"/>
    <w:rsid w:val="008E2E37"/>
    <w:rsid w:val="008E750A"/>
    <w:rsid w:val="0091099D"/>
    <w:rsid w:val="009212C0"/>
    <w:rsid w:val="00926E62"/>
    <w:rsid w:val="009271DE"/>
    <w:rsid w:val="009E0A5F"/>
    <w:rsid w:val="009E12FE"/>
    <w:rsid w:val="009F45B8"/>
    <w:rsid w:val="00A14488"/>
    <w:rsid w:val="00A84A73"/>
    <w:rsid w:val="00AD0AE9"/>
    <w:rsid w:val="00BB08ED"/>
    <w:rsid w:val="00C14D4E"/>
    <w:rsid w:val="00C91FAF"/>
    <w:rsid w:val="00CC421D"/>
    <w:rsid w:val="00CE5725"/>
    <w:rsid w:val="00D15F64"/>
    <w:rsid w:val="00D21674"/>
    <w:rsid w:val="00D255A6"/>
    <w:rsid w:val="00D70A8E"/>
    <w:rsid w:val="00E3113C"/>
    <w:rsid w:val="00E36C27"/>
    <w:rsid w:val="00E52D67"/>
    <w:rsid w:val="00E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1A0A"/>
  <w15:chartTrackingRefBased/>
  <w15:docId w15:val="{B4C6171E-C632-44A0-A21E-DB23C3BD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0A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E0A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23E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0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3E"/>
  </w:style>
  <w:style w:type="character" w:styleId="Numerstrony">
    <w:name w:val="page number"/>
    <w:basedOn w:val="Domylnaczcionkaakapitu"/>
    <w:uiPriority w:val="99"/>
    <w:semiHidden/>
    <w:unhideWhenUsed/>
    <w:rsid w:val="0037023E"/>
  </w:style>
  <w:style w:type="paragraph" w:styleId="Nagwek">
    <w:name w:val="header"/>
    <w:basedOn w:val="Normalny"/>
    <w:link w:val="NagwekZnak"/>
    <w:uiPriority w:val="99"/>
    <w:unhideWhenUsed/>
    <w:rsid w:val="00370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3E"/>
  </w:style>
  <w:style w:type="paragraph" w:customStyle="1" w:styleId="paragraph">
    <w:name w:val="paragraph"/>
    <w:basedOn w:val="Normalny"/>
    <w:rsid w:val="002B21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B21DA"/>
  </w:style>
  <w:style w:type="character" w:customStyle="1" w:styleId="eop">
    <w:name w:val="eop"/>
    <w:basedOn w:val="Domylnaczcionkaakapitu"/>
    <w:rsid w:val="002B21DA"/>
  </w:style>
  <w:style w:type="character" w:customStyle="1" w:styleId="spellingerror">
    <w:name w:val="spellingerror"/>
    <w:basedOn w:val="Domylnaczcionkaakapitu"/>
    <w:rsid w:val="002B21DA"/>
  </w:style>
  <w:style w:type="paragraph" w:styleId="Akapitzlist">
    <w:name w:val="List Paragraph"/>
    <w:basedOn w:val="Normalny"/>
    <w:uiPriority w:val="34"/>
    <w:qFormat/>
    <w:rsid w:val="001B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FF7BA193A5644BF0915B03BD9A6A5" ma:contentTypeVersion="12" ma:contentTypeDescription="Utwórz nowy dokument." ma:contentTypeScope="" ma:versionID="1a5eead54853a96b54279cabe4e3ee73">
  <xsd:schema xmlns:xsd="http://www.w3.org/2001/XMLSchema" xmlns:xs="http://www.w3.org/2001/XMLSchema" xmlns:p="http://schemas.microsoft.com/office/2006/metadata/properties" xmlns:ns2="cd957b12-7840-4d90-babc-fb9a83a848ce" xmlns:ns3="1a1a7cf6-b9fb-4d92-af59-fbac4ff888ed" targetNamespace="http://schemas.microsoft.com/office/2006/metadata/properties" ma:root="true" ma:fieldsID="a0c061a532c92b95f549d44d0959cb47" ns2:_="" ns3:_="">
    <xsd:import namespace="cd957b12-7840-4d90-babc-fb9a83a848ce"/>
    <xsd:import namespace="1a1a7cf6-b9fb-4d92-af59-fbac4ff88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b12-7840-4d90-babc-fb9a83a84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cf6-b9fb-4d92-af59-fbac4ff88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47c2c4-a015-4326-a754-c90a2bae8e98}" ma:internalName="TaxCatchAll" ma:showField="CatchAllData" ma:web="1a1a7cf6-b9fb-4d92-af59-fbac4ff88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7b12-7840-4d90-babc-fb9a83a848ce">
      <Terms xmlns="http://schemas.microsoft.com/office/infopath/2007/PartnerControls"/>
    </lcf76f155ced4ddcb4097134ff3c332f>
    <TaxCatchAll xmlns="1a1a7cf6-b9fb-4d92-af59-fbac4ff888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386FE5-4D0E-4008-B171-5D117F8DB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b12-7840-4d90-babc-fb9a83a848ce"/>
    <ds:schemaRef ds:uri="1a1a7cf6-b9fb-4d92-af59-fbac4ff8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9AC12-73E5-4EC8-BB78-07AB1E3E8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441F1-E510-4987-AEDD-2082D8A8BBFA}">
  <ds:schemaRefs>
    <ds:schemaRef ds:uri="http://schemas.microsoft.com/office/2006/metadata/properties"/>
    <ds:schemaRef ds:uri="http://schemas.microsoft.com/office/infopath/2007/PartnerControls"/>
    <ds:schemaRef ds:uri="cd957b12-7840-4d90-babc-fb9a83a848ce"/>
    <ds:schemaRef ds:uri="1a1a7cf6-b9fb-4d92-af59-fbac4ff888ed"/>
  </ds:schemaRefs>
</ds:datastoreItem>
</file>

<file path=customXml/itemProps4.xml><?xml version="1.0" encoding="utf-8"?>
<ds:datastoreItem xmlns:ds="http://schemas.openxmlformats.org/officeDocument/2006/customXml" ds:itemID="{C5917EF3-A8E6-084C-945E-FAA0C333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NAZWISKO_IMIĘ_ilustracje.docx</Template>
  <TotalTime>0</TotalTime>
  <Pages>6</Pages>
  <Words>293</Words>
  <Characters>1973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Krawiec</dc:creator>
  <cp:keywords/>
  <dc:description/>
  <cp:lastModifiedBy>Piotr Krawiec</cp:lastModifiedBy>
  <cp:revision>2</cp:revision>
  <cp:lastPrinted>2022-06-10T10:21:00Z</cp:lastPrinted>
  <dcterms:created xsi:type="dcterms:W3CDTF">2024-01-29T17:32:00Z</dcterms:created>
  <dcterms:modified xsi:type="dcterms:W3CDTF">2024-01-29T17:32:00Z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0x0101001BBFF7BA193A5644BF0915B03BD9A6A5</vt:lpwstr>
  </property>
</Properties>
</file>